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AD497" w14:textId="77777777" w:rsidR="00B3275C" w:rsidRPr="00A9451F" w:rsidRDefault="00B3275C" w:rsidP="00220C98">
      <w:pPr>
        <w:pStyle w:val="Title"/>
      </w:pPr>
      <w:r w:rsidRPr="00A9451F">
        <w:t xml:space="preserve">TVSFPE </w:t>
      </w:r>
      <w:r w:rsidR="00833C64" w:rsidRPr="00A9451F">
        <w:t xml:space="preserve">General </w:t>
      </w:r>
      <w:r w:rsidR="003E1A3E" w:rsidRPr="00A9451F">
        <w:t>Membership</w:t>
      </w:r>
      <w:r w:rsidRPr="00A9451F">
        <w:t xml:space="preserve"> Meeting</w:t>
      </w:r>
    </w:p>
    <w:p w14:paraId="13BA552F" w14:textId="71DA8776" w:rsidR="007034C4" w:rsidRPr="00A9451F" w:rsidRDefault="00B3275C" w:rsidP="00220C98">
      <w:pPr>
        <w:pStyle w:val="Subtitle"/>
        <w:spacing w:after="240"/>
        <w:rPr>
          <w:rStyle w:val="SubtleEmphasis"/>
        </w:rPr>
      </w:pPr>
      <w:r w:rsidRPr="00A9451F">
        <w:rPr>
          <w:rStyle w:val="SubtleEmphasis"/>
        </w:rPr>
        <w:t>Meeting Minutes</w:t>
      </w:r>
      <w:r w:rsidRPr="00A9451F">
        <w:rPr>
          <w:rStyle w:val="SubtleEmphasis"/>
        </w:rPr>
        <w:br/>
      </w:r>
      <w:r w:rsidR="009B00BE">
        <w:rPr>
          <w:rStyle w:val="SubtleEmphasis"/>
        </w:rPr>
        <w:t>April</w:t>
      </w:r>
      <w:r w:rsidR="00795308" w:rsidRPr="00A9451F">
        <w:rPr>
          <w:rStyle w:val="SubtleEmphasis"/>
        </w:rPr>
        <w:t xml:space="preserve"> </w:t>
      </w:r>
      <w:r w:rsidR="009B00BE">
        <w:rPr>
          <w:rStyle w:val="SubtleEmphasis"/>
        </w:rPr>
        <w:t>8</w:t>
      </w:r>
      <w:r w:rsidR="00063CE7">
        <w:rPr>
          <w:rStyle w:val="SubtleEmphasis"/>
          <w:vertAlign w:val="superscript"/>
        </w:rPr>
        <w:t>th</w:t>
      </w:r>
      <w:r w:rsidR="00820178" w:rsidRPr="00A9451F">
        <w:rPr>
          <w:rStyle w:val="SubtleEmphasis"/>
        </w:rPr>
        <w:t>, 20</w:t>
      </w:r>
      <w:r w:rsidR="00E22F1C">
        <w:rPr>
          <w:rStyle w:val="SubtleEmphasis"/>
        </w:rPr>
        <w:t>2</w:t>
      </w:r>
      <w:r w:rsidR="00653BFD">
        <w:rPr>
          <w:rStyle w:val="SubtleEmphasis"/>
        </w:rPr>
        <w:t>1</w:t>
      </w:r>
    </w:p>
    <w:p w14:paraId="194A98EC" w14:textId="2A4D2853" w:rsidR="00B73F06" w:rsidRPr="00A9451F" w:rsidRDefault="00B73F06" w:rsidP="00B73F06">
      <w:pPr>
        <w:sectPr w:rsidR="00B73F06" w:rsidRPr="00A9451F" w:rsidSect="0075463C">
          <w:headerReference w:type="default" r:id="rId8"/>
          <w:footerReference w:type="default" r:id="rId9"/>
          <w:pgSz w:w="12240" w:h="15840"/>
          <w:pgMar w:top="1157" w:right="1800" w:bottom="1440" w:left="1800" w:header="720" w:footer="720" w:gutter="0"/>
          <w:cols w:space="720"/>
          <w:docGrid w:linePitch="360"/>
        </w:sectPr>
      </w:pPr>
    </w:p>
    <w:p w14:paraId="66E0FA3A" w14:textId="06225B6F" w:rsidR="00795308" w:rsidRPr="00A9451F" w:rsidRDefault="003E1A3E" w:rsidP="00220C98">
      <w:pPr>
        <w:pStyle w:val="Heading2"/>
        <w:keepNext/>
        <w:keepLines/>
        <w:spacing w:before="0" w:line="240" w:lineRule="auto"/>
        <w:rPr>
          <w:smallCaps w:val="0"/>
          <w:sz w:val="20"/>
        </w:rPr>
      </w:pPr>
      <w:r w:rsidRPr="00A9451F">
        <w:rPr>
          <w:smallCaps w:val="0"/>
          <w:sz w:val="20"/>
        </w:rPr>
        <w:t>Meeting began with introduction</w:t>
      </w:r>
      <w:r w:rsidR="001328D9" w:rsidRPr="00A9451F">
        <w:rPr>
          <w:smallCaps w:val="0"/>
          <w:sz w:val="20"/>
        </w:rPr>
        <w:t xml:space="preserve">s at </w:t>
      </w:r>
      <w:r w:rsidR="00063CE7">
        <w:rPr>
          <w:smallCaps w:val="0"/>
          <w:sz w:val="20"/>
        </w:rPr>
        <w:t>6</w:t>
      </w:r>
      <w:r w:rsidR="001328D9" w:rsidRPr="00A9451F">
        <w:rPr>
          <w:smallCaps w:val="0"/>
          <w:sz w:val="20"/>
        </w:rPr>
        <w:t>:</w:t>
      </w:r>
      <w:r w:rsidR="009B00BE">
        <w:rPr>
          <w:smallCaps w:val="0"/>
          <w:sz w:val="20"/>
        </w:rPr>
        <w:t>00</w:t>
      </w:r>
      <w:r w:rsidR="001328D9" w:rsidRPr="00A9451F">
        <w:rPr>
          <w:smallCaps w:val="0"/>
          <w:sz w:val="20"/>
        </w:rPr>
        <w:t xml:space="preserve"> p.m</w:t>
      </w:r>
      <w:r w:rsidRPr="00A9451F">
        <w:rPr>
          <w:smallCaps w:val="0"/>
          <w:sz w:val="20"/>
        </w:rPr>
        <w:t>.</w:t>
      </w:r>
      <w:r w:rsidR="00795308" w:rsidRPr="00A9451F">
        <w:rPr>
          <w:smallCaps w:val="0"/>
          <w:sz w:val="20"/>
        </w:rPr>
        <w:t xml:space="preserve"> </w:t>
      </w:r>
    </w:p>
    <w:p w14:paraId="1D00FB35" w14:textId="0D670C54" w:rsidR="00820178" w:rsidRDefault="009B00BE" w:rsidP="00EC340B">
      <w:pPr>
        <w:pStyle w:val="Heading2"/>
        <w:keepNext/>
        <w:keepLines/>
        <w:spacing w:before="0" w:after="120" w:line="240" w:lineRule="auto"/>
        <w:rPr>
          <w:smallCaps w:val="0"/>
          <w:sz w:val="20"/>
        </w:rPr>
      </w:pPr>
      <w:r>
        <w:rPr>
          <w:smallCaps w:val="0"/>
          <w:sz w:val="20"/>
        </w:rPr>
        <w:t>Twenty-Eight</w:t>
      </w:r>
      <w:r w:rsidR="00F24779">
        <w:rPr>
          <w:smallCaps w:val="0"/>
          <w:sz w:val="20"/>
        </w:rPr>
        <w:t xml:space="preserve"> </w:t>
      </w:r>
      <w:r w:rsidR="00795308" w:rsidRPr="00A9451F">
        <w:rPr>
          <w:smallCaps w:val="0"/>
          <w:sz w:val="20"/>
        </w:rPr>
        <w:t xml:space="preserve">members were in attendance. </w:t>
      </w:r>
    </w:p>
    <w:p w14:paraId="75F1163B" w14:textId="77777777" w:rsidR="004D38D0" w:rsidRPr="00A9451F" w:rsidRDefault="003E1A3E" w:rsidP="00220C98">
      <w:pPr>
        <w:pStyle w:val="Heading2"/>
        <w:keepNext/>
        <w:keepLines/>
        <w:spacing w:before="0" w:line="240" w:lineRule="auto"/>
      </w:pPr>
      <w:r w:rsidRPr="00A9451F">
        <w:t>Reports</w:t>
      </w:r>
    </w:p>
    <w:p w14:paraId="3CEED5F0" w14:textId="0BB8A573" w:rsidR="003E1A3E" w:rsidRPr="00A9451F" w:rsidRDefault="00795308" w:rsidP="00220C98">
      <w:pPr>
        <w:spacing w:line="240" w:lineRule="auto"/>
      </w:pPr>
      <w:r w:rsidRPr="00A9451F">
        <w:t>The m</w:t>
      </w:r>
      <w:r w:rsidR="0099615B" w:rsidRPr="00A9451F">
        <w:t>eeting m</w:t>
      </w:r>
      <w:r w:rsidR="00506699" w:rsidRPr="00A9451F">
        <w:t xml:space="preserve">inutes </w:t>
      </w:r>
      <w:r w:rsidR="0099615B" w:rsidRPr="00A9451F">
        <w:t xml:space="preserve">from the previous month </w:t>
      </w:r>
      <w:r w:rsidR="00F06BAD" w:rsidRPr="00A9451F">
        <w:t xml:space="preserve">were </w:t>
      </w:r>
      <w:r w:rsidR="0099615B" w:rsidRPr="00A9451F">
        <w:t>sent via email.</w:t>
      </w:r>
      <w:r w:rsidR="00F06BAD" w:rsidRPr="00A9451F">
        <w:t xml:space="preserve"> </w:t>
      </w:r>
      <w:r w:rsidR="00C304B3">
        <w:t xml:space="preserve">Motion </w:t>
      </w:r>
      <w:r w:rsidR="00F81CAD" w:rsidRPr="00A9451F">
        <w:t>made to accept</w:t>
      </w:r>
      <w:r w:rsidRPr="00A9451F">
        <w:t xml:space="preserve"> the</w:t>
      </w:r>
      <w:r w:rsidR="00C304B3">
        <w:t xml:space="preserve"> meeting minutes</w:t>
      </w:r>
      <w:r w:rsidRPr="00A9451F">
        <w:t xml:space="preserve"> as presented</w:t>
      </w:r>
      <w:r w:rsidR="00F81CAD" w:rsidRPr="00A9451F">
        <w:t>.</w:t>
      </w:r>
      <w:r w:rsidR="006A175E" w:rsidRPr="00A9451F">
        <w:t xml:space="preserve"> </w:t>
      </w:r>
      <w:r w:rsidR="00C304B3">
        <w:t xml:space="preserve"> Motion was </w:t>
      </w:r>
      <w:r w:rsidR="00F81CAD" w:rsidRPr="00A9451F">
        <w:t>second</w:t>
      </w:r>
      <w:r w:rsidR="00C304B3">
        <w:t>ed</w:t>
      </w:r>
      <w:r w:rsidR="00F81CAD" w:rsidRPr="00A9451F">
        <w:t>.</w:t>
      </w:r>
      <w:r w:rsidR="00C304B3">
        <w:t xml:space="preserve"> </w:t>
      </w:r>
      <w:r w:rsidR="00F81CAD" w:rsidRPr="00A9451F">
        <w:t xml:space="preserve"> </w:t>
      </w:r>
      <w:r w:rsidRPr="00A9451F">
        <w:t>Motion carrie</w:t>
      </w:r>
      <w:r w:rsidR="00EC340B">
        <w:t>d</w:t>
      </w:r>
      <w:r w:rsidR="0099615B" w:rsidRPr="00A9451F">
        <w:t xml:space="preserve">. </w:t>
      </w:r>
      <w:r w:rsidR="00820178" w:rsidRPr="00A9451F">
        <w:t xml:space="preserve"> </w:t>
      </w:r>
    </w:p>
    <w:p w14:paraId="4DCD2849" w14:textId="77777777" w:rsidR="002808B9" w:rsidRPr="00A9451F" w:rsidRDefault="003E1A3E" w:rsidP="00220C98">
      <w:pPr>
        <w:pStyle w:val="Heading2"/>
        <w:keepNext/>
        <w:keepLines/>
        <w:spacing w:before="0" w:line="240" w:lineRule="auto"/>
      </w:pPr>
      <w:r w:rsidRPr="00A9451F">
        <w:t>Old Business</w:t>
      </w:r>
    </w:p>
    <w:p w14:paraId="394C7C53" w14:textId="0B25A229" w:rsidR="009759B3" w:rsidRDefault="00063CE7" w:rsidP="00FA51DB">
      <w:pPr>
        <w:pStyle w:val="Names"/>
        <w:numPr>
          <w:ilvl w:val="0"/>
          <w:numId w:val="19"/>
        </w:numPr>
        <w:spacing w:before="0" w:after="120" w:line="240" w:lineRule="auto"/>
      </w:pPr>
      <w:r>
        <w:t>Still</w:t>
      </w:r>
      <w:r w:rsidR="00805E20" w:rsidRPr="00805E20">
        <w:t xml:space="preserve"> Accepting </w:t>
      </w:r>
      <w:r w:rsidR="00A038B6">
        <w:t>2020 dues (now $40)</w:t>
      </w:r>
      <w:r w:rsidR="00FA51DB">
        <w:t xml:space="preserve"> see </w:t>
      </w:r>
      <w:r w:rsidR="00872082">
        <w:t>an officer</w:t>
      </w:r>
      <w:r w:rsidR="00FA51DB">
        <w:t xml:space="preserve"> in person or pay online</w:t>
      </w:r>
      <w:r w:rsidR="006E7BE2">
        <w:t>.</w:t>
      </w:r>
    </w:p>
    <w:p w14:paraId="276592F1" w14:textId="77777777" w:rsidR="00E41647" w:rsidRDefault="00E41647" w:rsidP="00E41647">
      <w:pPr>
        <w:pStyle w:val="Names"/>
        <w:numPr>
          <w:ilvl w:val="0"/>
          <w:numId w:val="19"/>
        </w:numPr>
        <w:spacing w:before="0" w:after="0" w:line="360" w:lineRule="auto"/>
      </w:pPr>
      <w:r>
        <w:t xml:space="preserve">TVSFPE Plans on having TVSFPE picnic </w:t>
      </w:r>
    </w:p>
    <w:p w14:paraId="7EC2DCF9" w14:textId="77777777" w:rsidR="00E41647" w:rsidRDefault="00E41647" w:rsidP="00E41647">
      <w:pPr>
        <w:pStyle w:val="Names"/>
        <w:numPr>
          <w:ilvl w:val="0"/>
          <w:numId w:val="19"/>
        </w:numPr>
        <w:spacing w:before="0" w:after="0" w:line="360" w:lineRule="auto"/>
      </w:pPr>
      <w:r>
        <w:t>TVSFPE Members plan on having meetings in person starting in the Fall</w:t>
      </w:r>
    </w:p>
    <w:p w14:paraId="3DCAC7F3" w14:textId="03412A83" w:rsidR="00E41647" w:rsidRDefault="00E41647" w:rsidP="00E41647">
      <w:pPr>
        <w:pStyle w:val="Names"/>
        <w:numPr>
          <w:ilvl w:val="0"/>
          <w:numId w:val="19"/>
        </w:numPr>
        <w:spacing w:before="0" w:after="0" w:line="360" w:lineRule="auto"/>
      </w:pPr>
      <w:r>
        <w:t>Motion to spend up to $15,000 on the scholarship fund. Motion was seconded. Motion carried</w:t>
      </w:r>
    </w:p>
    <w:p w14:paraId="76DE184C" w14:textId="77777777" w:rsidR="00DE3DF2" w:rsidRPr="00A9451F" w:rsidRDefault="00DE3DF2" w:rsidP="00220C98">
      <w:pPr>
        <w:pStyle w:val="Heading2"/>
        <w:keepNext/>
        <w:keepLines/>
        <w:spacing w:before="0" w:line="240" w:lineRule="auto"/>
        <w:jc w:val="both"/>
      </w:pPr>
      <w:r w:rsidRPr="00A9451F">
        <w:t>New Business</w:t>
      </w:r>
    </w:p>
    <w:p w14:paraId="257A4130" w14:textId="68BD616C" w:rsidR="00F24779" w:rsidRDefault="00F24779" w:rsidP="00116BEF">
      <w:pPr>
        <w:pStyle w:val="Names"/>
        <w:numPr>
          <w:ilvl w:val="0"/>
          <w:numId w:val="22"/>
        </w:numPr>
        <w:spacing w:before="0" w:after="0" w:line="360" w:lineRule="auto"/>
      </w:pPr>
      <w:r>
        <w:t xml:space="preserve">TVSFPE </w:t>
      </w:r>
      <w:r w:rsidR="00653BFD">
        <w:t>Plans on having TVSFPE picnic</w:t>
      </w:r>
      <w:r w:rsidR="009B00BE">
        <w:t xml:space="preserve"> in May</w:t>
      </w:r>
      <w:r>
        <w:t xml:space="preserve"> </w:t>
      </w:r>
    </w:p>
    <w:p w14:paraId="2DE70EB1" w14:textId="12E2CFF6" w:rsidR="009B00BE" w:rsidRDefault="009B00BE" w:rsidP="009B00BE">
      <w:pPr>
        <w:pStyle w:val="Names"/>
        <w:numPr>
          <w:ilvl w:val="0"/>
          <w:numId w:val="22"/>
        </w:numPr>
        <w:spacing w:before="0" w:after="0" w:line="360" w:lineRule="auto"/>
      </w:pPr>
      <w:r>
        <w:t>TVSFPE to host Seminar in the fall. 2-day program. Erwin discussed as a potential location.</w:t>
      </w:r>
    </w:p>
    <w:p w14:paraId="2250CAAA" w14:textId="77777777" w:rsidR="0060685D" w:rsidRDefault="0060685D" w:rsidP="0060685D">
      <w:pPr>
        <w:pStyle w:val="Names"/>
        <w:spacing w:before="0" w:after="0" w:line="360" w:lineRule="auto"/>
      </w:pPr>
    </w:p>
    <w:p w14:paraId="0D62C290" w14:textId="595550CD" w:rsidR="00FA51DB" w:rsidRDefault="00D653D8" w:rsidP="00F24779">
      <w:pPr>
        <w:pStyle w:val="Names"/>
        <w:spacing w:before="0" w:after="0" w:line="360" w:lineRule="auto"/>
      </w:pPr>
      <w:r w:rsidRPr="00A9451F">
        <w:t>Business meeting concluded</w:t>
      </w:r>
      <w:r w:rsidR="008166B6" w:rsidRPr="00A9451F">
        <w:t xml:space="preserve"> </w:t>
      </w:r>
      <w:r w:rsidR="000A0459">
        <w:t>at</w:t>
      </w:r>
      <w:r w:rsidR="008166B6" w:rsidRPr="00A9451F">
        <w:t xml:space="preserve"> 6:</w:t>
      </w:r>
      <w:r w:rsidR="009B00BE">
        <w:t>09</w:t>
      </w:r>
      <w:r w:rsidR="001328D9" w:rsidRPr="00A9451F">
        <w:t xml:space="preserve"> p.m.</w:t>
      </w:r>
      <w:r w:rsidRPr="00A9451F">
        <w:t xml:space="preserve"> </w:t>
      </w:r>
    </w:p>
    <w:p w14:paraId="57DF8CAC" w14:textId="21161787" w:rsidR="00B3275C" w:rsidRDefault="00B3275C" w:rsidP="00220C98">
      <w:pPr>
        <w:pStyle w:val="Names"/>
        <w:spacing w:line="360" w:lineRule="auto"/>
      </w:pPr>
      <w:r w:rsidRPr="00A9451F">
        <w:t xml:space="preserve">Minutes submitted </w:t>
      </w:r>
      <w:r w:rsidR="00653BFD" w:rsidRPr="00A9451F">
        <w:t>by</w:t>
      </w:r>
      <w:r w:rsidR="00653BFD">
        <w:t>:</w:t>
      </w:r>
      <w:r w:rsidR="001E544E" w:rsidRPr="00A9451F">
        <w:t xml:space="preserve"> </w:t>
      </w:r>
      <w:r w:rsidR="00653BFD">
        <w:t>Logan Douglas</w:t>
      </w:r>
    </w:p>
    <w:sectPr w:rsidR="00B3275C" w:rsidSect="00EC340B">
      <w:type w:val="continuous"/>
      <w:pgSz w:w="12240" w:h="15840"/>
      <w:pgMar w:top="1440" w:right="180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53C72" w14:textId="77777777" w:rsidR="00BD3467" w:rsidRDefault="00BD3467" w:rsidP="00DF1DFA">
      <w:pPr>
        <w:spacing w:after="0" w:line="240" w:lineRule="auto"/>
      </w:pPr>
      <w:r>
        <w:separator/>
      </w:r>
    </w:p>
  </w:endnote>
  <w:endnote w:type="continuationSeparator" w:id="0">
    <w:p w14:paraId="72A732D5" w14:textId="77777777" w:rsidR="00BD3467" w:rsidRDefault="00BD3467" w:rsidP="00DF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702996"/>
      <w:docPartObj>
        <w:docPartGallery w:val="Page Numbers (Bottom of Page)"/>
        <w:docPartUnique/>
      </w:docPartObj>
    </w:sdtPr>
    <w:sdtEndPr/>
    <w:sdtContent>
      <w:sdt>
        <w:sdtPr>
          <w:id w:val="-607810125"/>
          <w:docPartObj>
            <w:docPartGallery w:val="Page Numbers (Top of Page)"/>
            <w:docPartUnique/>
          </w:docPartObj>
        </w:sdtPr>
        <w:sdtEndPr/>
        <w:sdtContent>
          <w:p w14:paraId="1222FD83" w14:textId="27233F32" w:rsidR="001E544E" w:rsidRDefault="001E54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C603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C603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3645092" w14:textId="77777777" w:rsidR="001E544E" w:rsidRDefault="001E5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652E2" w14:textId="77777777" w:rsidR="00BD3467" w:rsidRDefault="00BD3467" w:rsidP="00DF1DFA">
      <w:pPr>
        <w:spacing w:after="0" w:line="240" w:lineRule="auto"/>
      </w:pPr>
      <w:r>
        <w:separator/>
      </w:r>
    </w:p>
  </w:footnote>
  <w:footnote w:type="continuationSeparator" w:id="0">
    <w:p w14:paraId="3952F053" w14:textId="77777777" w:rsidR="00BD3467" w:rsidRDefault="00BD3467" w:rsidP="00DF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6C121" w14:textId="77777777" w:rsidR="001E544E" w:rsidRDefault="001E544E" w:rsidP="00DF1DFA">
    <w:pPr>
      <w:pStyle w:val="Title"/>
      <w:rPr>
        <w:sz w:val="28"/>
      </w:rPr>
    </w:pPr>
    <w:r>
      <w:rPr>
        <w:noProof/>
        <w:sz w:val="30"/>
        <w:lang w:bidi="ar-SA"/>
      </w:rPr>
      <w:drawing>
        <wp:anchor distT="0" distB="0" distL="114300" distR="114300" simplePos="0" relativeHeight="251658240" behindDoc="0" locked="0" layoutInCell="1" allowOverlap="1" wp14:anchorId="3A441C04" wp14:editId="61F39DCB">
          <wp:simplePos x="0" y="0"/>
          <wp:positionH relativeFrom="column">
            <wp:posOffset>-85725</wp:posOffset>
          </wp:positionH>
          <wp:positionV relativeFrom="paragraph">
            <wp:posOffset>28575</wp:posOffset>
          </wp:positionV>
          <wp:extent cx="666750" cy="606136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6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sz w:val="30"/>
      </w:rPr>
      <w:t>Tennessee Valley Chapter</w:t>
    </w:r>
  </w:p>
  <w:p w14:paraId="43CBC77C" w14:textId="77777777" w:rsidR="001E544E" w:rsidRDefault="001E544E" w:rsidP="003B59E3">
    <w:pPr>
      <w:jc w:val="right"/>
      <w:rPr>
        <w:b/>
        <w:sz w:val="28"/>
      </w:rPr>
    </w:pPr>
    <w:r>
      <w:rPr>
        <w:b/>
        <w:sz w:val="28"/>
      </w:rPr>
      <w:t>Society of Fire Protection Engineers</w:t>
    </w:r>
  </w:p>
  <w:p w14:paraId="7BB0B83C" w14:textId="77777777" w:rsidR="001E544E" w:rsidRDefault="001E5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138"/>
    <w:multiLevelType w:val="hybridMultilevel"/>
    <w:tmpl w:val="BD5A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D3E2D"/>
    <w:multiLevelType w:val="hybridMultilevel"/>
    <w:tmpl w:val="2BC6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035F2"/>
    <w:multiLevelType w:val="hybridMultilevel"/>
    <w:tmpl w:val="ACF0EBD0"/>
    <w:lvl w:ilvl="0" w:tplc="86D416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E76E1"/>
    <w:multiLevelType w:val="hybridMultilevel"/>
    <w:tmpl w:val="B732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31359"/>
    <w:multiLevelType w:val="hybridMultilevel"/>
    <w:tmpl w:val="CB7261F8"/>
    <w:lvl w:ilvl="0" w:tplc="CCDE1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462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48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A7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E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A2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A0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43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E4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F705E5"/>
    <w:multiLevelType w:val="hybridMultilevel"/>
    <w:tmpl w:val="E47A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C23B6"/>
    <w:multiLevelType w:val="hybridMultilevel"/>
    <w:tmpl w:val="53C6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44F2"/>
    <w:multiLevelType w:val="hybridMultilevel"/>
    <w:tmpl w:val="9ABA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20BF"/>
    <w:multiLevelType w:val="hybridMultilevel"/>
    <w:tmpl w:val="D5FC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464F"/>
    <w:multiLevelType w:val="hybridMultilevel"/>
    <w:tmpl w:val="ACF0EB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A4532"/>
    <w:multiLevelType w:val="hybridMultilevel"/>
    <w:tmpl w:val="9BAC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87603"/>
    <w:multiLevelType w:val="hybridMultilevel"/>
    <w:tmpl w:val="2BD6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52746"/>
    <w:multiLevelType w:val="hybridMultilevel"/>
    <w:tmpl w:val="E14480BA"/>
    <w:lvl w:ilvl="0" w:tplc="FE964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0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E9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EA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20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A0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63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E9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85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2CD77E5"/>
    <w:multiLevelType w:val="hybridMultilevel"/>
    <w:tmpl w:val="C680B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162CE"/>
    <w:multiLevelType w:val="hybridMultilevel"/>
    <w:tmpl w:val="854C2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9D702E"/>
    <w:multiLevelType w:val="hybridMultilevel"/>
    <w:tmpl w:val="EA543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10483"/>
    <w:multiLevelType w:val="hybridMultilevel"/>
    <w:tmpl w:val="661CAF4C"/>
    <w:lvl w:ilvl="0" w:tplc="86141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C6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29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AF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E7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4C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0D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C9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EF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6C4769"/>
    <w:multiLevelType w:val="hybridMultilevel"/>
    <w:tmpl w:val="5B72B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1570E"/>
    <w:multiLevelType w:val="hybridMultilevel"/>
    <w:tmpl w:val="1C2AF0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3F15F5"/>
    <w:multiLevelType w:val="hybridMultilevel"/>
    <w:tmpl w:val="10FC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FC9D4"/>
    <w:multiLevelType w:val="hybridMultilevel"/>
    <w:tmpl w:val="F660A8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0E66C21"/>
    <w:multiLevelType w:val="hybridMultilevel"/>
    <w:tmpl w:val="D8EC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C5635"/>
    <w:multiLevelType w:val="hybridMultilevel"/>
    <w:tmpl w:val="E58C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45DBA"/>
    <w:multiLevelType w:val="hybridMultilevel"/>
    <w:tmpl w:val="CA8845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913AB5"/>
    <w:multiLevelType w:val="hybridMultilevel"/>
    <w:tmpl w:val="079C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B2CE6"/>
    <w:multiLevelType w:val="hybridMultilevel"/>
    <w:tmpl w:val="40706498"/>
    <w:lvl w:ilvl="0" w:tplc="8AD0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4F5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65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89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2C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23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E2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22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E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3"/>
  </w:num>
  <w:num w:numId="5">
    <w:abstractNumId w:val="16"/>
  </w:num>
  <w:num w:numId="6">
    <w:abstractNumId w:val="18"/>
  </w:num>
  <w:num w:numId="7">
    <w:abstractNumId w:val="15"/>
  </w:num>
  <w:num w:numId="8">
    <w:abstractNumId w:val="2"/>
  </w:num>
  <w:num w:numId="9">
    <w:abstractNumId w:val="6"/>
  </w:num>
  <w:num w:numId="10">
    <w:abstractNumId w:val="24"/>
  </w:num>
  <w:num w:numId="11">
    <w:abstractNumId w:val="14"/>
  </w:num>
  <w:num w:numId="12">
    <w:abstractNumId w:val="22"/>
  </w:num>
  <w:num w:numId="13">
    <w:abstractNumId w:val="0"/>
  </w:num>
  <w:num w:numId="14">
    <w:abstractNumId w:val="4"/>
  </w:num>
  <w:num w:numId="15">
    <w:abstractNumId w:val="19"/>
  </w:num>
  <w:num w:numId="16">
    <w:abstractNumId w:val="25"/>
  </w:num>
  <w:num w:numId="17">
    <w:abstractNumId w:val="20"/>
  </w:num>
  <w:num w:numId="18">
    <w:abstractNumId w:val="8"/>
  </w:num>
  <w:num w:numId="19">
    <w:abstractNumId w:val="12"/>
  </w:num>
  <w:num w:numId="20">
    <w:abstractNumId w:val="11"/>
  </w:num>
  <w:num w:numId="21">
    <w:abstractNumId w:val="7"/>
  </w:num>
  <w:num w:numId="22">
    <w:abstractNumId w:val="9"/>
  </w:num>
  <w:num w:numId="23">
    <w:abstractNumId w:val="26"/>
  </w:num>
  <w:num w:numId="24">
    <w:abstractNumId w:val="17"/>
  </w:num>
  <w:num w:numId="25">
    <w:abstractNumId w:val="21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55"/>
    <w:rsid w:val="000219CB"/>
    <w:rsid w:val="00063CE7"/>
    <w:rsid w:val="000747BE"/>
    <w:rsid w:val="00076288"/>
    <w:rsid w:val="00080CC4"/>
    <w:rsid w:val="00091436"/>
    <w:rsid w:val="0009368C"/>
    <w:rsid w:val="00094A46"/>
    <w:rsid w:val="000A0459"/>
    <w:rsid w:val="000B030B"/>
    <w:rsid w:val="000D045E"/>
    <w:rsid w:val="000D37C7"/>
    <w:rsid w:val="000F2C46"/>
    <w:rsid w:val="000F6BAA"/>
    <w:rsid w:val="001328D9"/>
    <w:rsid w:val="00132CB4"/>
    <w:rsid w:val="001420F1"/>
    <w:rsid w:val="0018664F"/>
    <w:rsid w:val="001878C0"/>
    <w:rsid w:val="001948D6"/>
    <w:rsid w:val="001B343E"/>
    <w:rsid w:val="001D1AFA"/>
    <w:rsid w:val="001D3788"/>
    <w:rsid w:val="001E0783"/>
    <w:rsid w:val="001E544E"/>
    <w:rsid w:val="001F544B"/>
    <w:rsid w:val="00220C98"/>
    <w:rsid w:val="00222E02"/>
    <w:rsid w:val="00236F19"/>
    <w:rsid w:val="002476B0"/>
    <w:rsid w:val="0027122B"/>
    <w:rsid w:val="00272665"/>
    <w:rsid w:val="002808B9"/>
    <w:rsid w:val="002832B6"/>
    <w:rsid w:val="00284CDC"/>
    <w:rsid w:val="00295A9E"/>
    <w:rsid w:val="002A4FD9"/>
    <w:rsid w:val="002B324E"/>
    <w:rsid w:val="002B555E"/>
    <w:rsid w:val="002C4B9C"/>
    <w:rsid w:val="002C51D8"/>
    <w:rsid w:val="0031248A"/>
    <w:rsid w:val="00325611"/>
    <w:rsid w:val="00332735"/>
    <w:rsid w:val="00344E7B"/>
    <w:rsid w:val="00374263"/>
    <w:rsid w:val="00380A75"/>
    <w:rsid w:val="00391FB7"/>
    <w:rsid w:val="00396B30"/>
    <w:rsid w:val="003A5F98"/>
    <w:rsid w:val="003B59E3"/>
    <w:rsid w:val="003C22D4"/>
    <w:rsid w:val="003D7F47"/>
    <w:rsid w:val="003E1A3E"/>
    <w:rsid w:val="003E7243"/>
    <w:rsid w:val="004155BC"/>
    <w:rsid w:val="004359CB"/>
    <w:rsid w:val="00463B02"/>
    <w:rsid w:val="0048198F"/>
    <w:rsid w:val="00492307"/>
    <w:rsid w:val="004A5D1C"/>
    <w:rsid w:val="004C0A21"/>
    <w:rsid w:val="004C7BB5"/>
    <w:rsid w:val="004D2BB7"/>
    <w:rsid w:val="004D38D0"/>
    <w:rsid w:val="004E412A"/>
    <w:rsid w:val="0050438B"/>
    <w:rsid w:val="00506699"/>
    <w:rsid w:val="00530DF7"/>
    <w:rsid w:val="005328BC"/>
    <w:rsid w:val="00546A03"/>
    <w:rsid w:val="00570F0B"/>
    <w:rsid w:val="00571EEC"/>
    <w:rsid w:val="0057785F"/>
    <w:rsid w:val="0058137A"/>
    <w:rsid w:val="005A1E6F"/>
    <w:rsid w:val="005A7218"/>
    <w:rsid w:val="005C6E01"/>
    <w:rsid w:val="005C7DA5"/>
    <w:rsid w:val="005D5CB4"/>
    <w:rsid w:val="005E4E79"/>
    <w:rsid w:val="005F1A1B"/>
    <w:rsid w:val="005F5261"/>
    <w:rsid w:val="0060685D"/>
    <w:rsid w:val="00644454"/>
    <w:rsid w:val="0064627B"/>
    <w:rsid w:val="00653BFD"/>
    <w:rsid w:val="00655C3E"/>
    <w:rsid w:val="006571ED"/>
    <w:rsid w:val="006635D4"/>
    <w:rsid w:val="00664D74"/>
    <w:rsid w:val="00681FC3"/>
    <w:rsid w:val="00692758"/>
    <w:rsid w:val="006A175E"/>
    <w:rsid w:val="006A60BC"/>
    <w:rsid w:val="006B67FD"/>
    <w:rsid w:val="006C5946"/>
    <w:rsid w:val="006D5D2B"/>
    <w:rsid w:val="006D6F44"/>
    <w:rsid w:val="006D7915"/>
    <w:rsid w:val="006E4BB5"/>
    <w:rsid w:val="006E7BE2"/>
    <w:rsid w:val="006F62B4"/>
    <w:rsid w:val="006F6B52"/>
    <w:rsid w:val="00701988"/>
    <w:rsid w:val="007034C4"/>
    <w:rsid w:val="00720CFC"/>
    <w:rsid w:val="00722AE5"/>
    <w:rsid w:val="00725431"/>
    <w:rsid w:val="00737D8D"/>
    <w:rsid w:val="00740A1D"/>
    <w:rsid w:val="0075463C"/>
    <w:rsid w:val="00774225"/>
    <w:rsid w:val="00785037"/>
    <w:rsid w:val="00795308"/>
    <w:rsid w:val="007A384F"/>
    <w:rsid w:val="007C5D20"/>
    <w:rsid w:val="007C603A"/>
    <w:rsid w:val="007F58BB"/>
    <w:rsid w:val="00805E20"/>
    <w:rsid w:val="00807499"/>
    <w:rsid w:val="008166B6"/>
    <w:rsid w:val="00820178"/>
    <w:rsid w:val="008225D6"/>
    <w:rsid w:val="00824ADA"/>
    <w:rsid w:val="00825BE2"/>
    <w:rsid w:val="00833C64"/>
    <w:rsid w:val="00834777"/>
    <w:rsid w:val="00843BD6"/>
    <w:rsid w:val="008447D7"/>
    <w:rsid w:val="00872082"/>
    <w:rsid w:val="0088192A"/>
    <w:rsid w:val="008A5B1A"/>
    <w:rsid w:val="008C74F5"/>
    <w:rsid w:val="008E3EEC"/>
    <w:rsid w:val="0091091F"/>
    <w:rsid w:val="009220C1"/>
    <w:rsid w:val="00952158"/>
    <w:rsid w:val="00957AC8"/>
    <w:rsid w:val="009759B3"/>
    <w:rsid w:val="00985476"/>
    <w:rsid w:val="00991E68"/>
    <w:rsid w:val="0099335D"/>
    <w:rsid w:val="0099615B"/>
    <w:rsid w:val="009A0970"/>
    <w:rsid w:val="009B00BE"/>
    <w:rsid w:val="009D4756"/>
    <w:rsid w:val="00A038B6"/>
    <w:rsid w:val="00A43B81"/>
    <w:rsid w:val="00A802A5"/>
    <w:rsid w:val="00A9451F"/>
    <w:rsid w:val="00AA4A18"/>
    <w:rsid w:val="00AB4DA8"/>
    <w:rsid w:val="00AC0B2C"/>
    <w:rsid w:val="00AF6CF9"/>
    <w:rsid w:val="00B0116F"/>
    <w:rsid w:val="00B051F7"/>
    <w:rsid w:val="00B05A22"/>
    <w:rsid w:val="00B069E4"/>
    <w:rsid w:val="00B3275C"/>
    <w:rsid w:val="00B33D0C"/>
    <w:rsid w:val="00B36183"/>
    <w:rsid w:val="00B71135"/>
    <w:rsid w:val="00B73F06"/>
    <w:rsid w:val="00B83CF1"/>
    <w:rsid w:val="00B90D45"/>
    <w:rsid w:val="00B91BAC"/>
    <w:rsid w:val="00BB292F"/>
    <w:rsid w:val="00BD3467"/>
    <w:rsid w:val="00BD4CDA"/>
    <w:rsid w:val="00BF1C92"/>
    <w:rsid w:val="00C07438"/>
    <w:rsid w:val="00C168A3"/>
    <w:rsid w:val="00C304B3"/>
    <w:rsid w:val="00C4638B"/>
    <w:rsid w:val="00C47F24"/>
    <w:rsid w:val="00C5022B"/>
    <w:rsid w:val="00C67155"/>
    <w:rsid w:val="00CC1CE7"/>
    <w:rsid w:val="00CC2783"/>
    <w:rsid w:val="00CC6778"/>
    <w:rsid w:val="00CD55A2"/>
    <w:rsid w:val="00CE2063"/>
    <w:rsid w:val="00CE5D81"/>
    <w:rsid w:val="00D05210"/>
    <w:rsid w:val="00D21178"/>
    <w:rsid w:val="00D237E8"/>
    <w:rsid w:val="00D26102"/>
    <w:rsid w:val="00D40F38"/>
    <w:rsid w:val="00D4167F"/>
    <w:rsid w:val="00D558F5"/>
    <w:rsid w:val="00D653D8"/>
    <w:rsid w:val="00DA027A"/>
    <w:rsid w:val="00DB4A56"/>
    <w:rsid w:val="00DC6A77"/>
    <w:rsid w:val="00DC7DDC"/>
    <w:rsid w:val="00DE3DF2"/>
    <w:rsid w:val="00DF1DFA"/>
    <w:rsid w:val="00DF4880"/>
    <w:rsid w:val="00E03A69"/>
    <w:rsid w:val="00E07055"/>
    <w:rsid w:val="00E22F1C"/>
    <w:rsid w:val="00E41647"/>
    <w:rsid w:val="00E54962"/>
    <w:rsid w:val="00E5558B"/>
    <w:rsid w:val="00E57A34"/>
    <w:rsid w:val="00E83F3F"/>
    <w:rsid w:val="00E9146A"/>
    <w:rsid w:val="00E9604E"/>
    <w:rsid w:val="00EC340B"/>
    <w:rsid w:val="00EE3082"/>
    <w:rsid w:val="00EE35DD"/>
    <w:rsid w:val="00EE5549"/>
    <w:rsid w:val="00EF5698"/>
    <w:rsid w:val="00F06BAD"/>
    <w:rsid w:val="00F06C1C"/>
    <w:rsid w:val="00F127FD"/>
    <w:rsid w:val="00F1658D"/>
    <w:rsid w:val="00F16AB8"/>
    <w:rsid w:val="00F2261B"/>
    <w:rsid w:val="00F24779"/>
    <w:rsid w:val="00F2614A"/>
    <w:rsid w:val="00F33254"/>
    <w:rsid w:val="00F45116"/>
    <w:rsid w:val="00F56787"/>
    <w:rsid w:val="00F6171A"/>
    <w:rsid w:val="00F620FD"/>
    <w:rsid w:val="00F6671A"/>
    <w:rsid w:val="00F81CAD"/>
    <w:rsid w:val="00F86C46"/>
    <w:rsid w:val="00F93CA8"/>
    <w:rsid w:val="00FA51DB"/>
    <w:rsid w:val="00FD111B"/>
    <w:rsid w:val="00FD57D4"/>
    <w:rsid w:val="00FD5E6A"/>
    <w:rsid w:val="00FE289A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2BB7F2"/>
  <w15:docId w15:val="{D1331EAB-C5BC-4077-AE90-21974077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438"/>
  </w:style>
  <w:style w:type="paragraph" w:styleId="Heading1">
    <w:name w:val="heading 1"/>
    <w:basedOn w:val="Normal"/>
    <w:next w:val="Normal"/>
    <w:link w:val="Heading1Char"/>
    <w:uiPriority w:val="9"/>
    <w:qFormat/>
    <w:rsid w:val="00C074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4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4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4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4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4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4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4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4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380A75"/>
    <w:pPr>
      <w:tabs>
        <w:tab w:val="left" w:pos="3960"/>
      </w:tabs>
      <w:spacing w:before="240"/>
    </w:pPr>
  </w:style>
  <w:style w:type="paragraph" w:styleId="ListParagraph">
    <w:name w:val="List Paragraph"/>
    <w:basedOn w:val="Normal"/>
    <w:uiPriority w:val="34"/>
    <w:qFormat/>
    <w:rsid w:val="00C074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743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43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743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43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43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43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43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43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43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743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C074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0743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4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743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07438"/>
    <w:rPr>
      <w:b/>
      <w:color w:val="C0504D" w:themeColor="accent2"/>
    </w:rPr>
  </w:style>
  <w:style w:type="character" w:styleId="Emphasis">
    <w:name w:val="Emphasis"/>
    <w:uiPriority w:val="20"/>
    <w:qFormat/>
    <w:rsid w:val="00C0743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0743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7438"/>
  </w:style>
  <w:style w:type="paragraph" w:styleId="Quote">
    <w:name w:val="Quote"/>
    <w:basedOn w:val="Normal"/>
    <w:next w:val="Normal"/>
    <w:link w:val="QuoteChar"/>
    <w:uiPriority w:val="29"/>
    <w:qFormat/>
    <w:rsid w:val="00C074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743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74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743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07438"/>
    <w:rPr>
      <w:i/>
    </w:rPr>
  </w:style>
  <w:style w:type="character" w:styleId="IntenseEmphasis">
    <w:name w:val="Intense Emphasis"/>
    <w:uiPriority w:val="21"/>
    <w:qFormat/>
    <w:rsid w:val="00C0743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07438"/>
    <w:rPr>
      <w:b/>
    </w:rPr>
  </w:style>
  <w:style w:type="character" w:styleId="IntenseReference">
    <w:name w:val="Intense Reference"/>
    <w:uiPriority w:val="32"/>
    <w:qFormat/>
    <w:rsid w:val="00C0743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074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743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F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DFA"/>
  </w:style>
  <w:style w:type="paragraph" w:styleId="Footer">
    <w:name w:val="footer"/>
    <w:basedOn w:val="Normal"/>
    <w:link w:val="FooterChar"/>
    <w:uiPriority w:val="99"/>
    <w:unhideWhenUsed/>
    <w:rsid w:val="00DF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DFA"/>
  </w:style>
  <w:style w:type="character" w:styleId="Hyperlink">
    <w:name w:val="Hyperlink"/>
    <w:basedOn w:val="DefaultParagraphFont"/>
    <w:uiPriority w:val="99"/>
    <w:unhideWhenUsed/>
    <w:rsid w:val="006B67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3254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54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9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2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2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\AppData\Roaming\Microsoft\Templates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5F66-2EFB-42B4-B3BE-ABFCA539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</Template>
  <TotalTime>7</TotalTime>
  <Pages>1</Pages>
  <Words>132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TVSFPE Board Meeting</vt:lpstr>
    </vt:vector>
  </TitlesOfParts>
  <Company>Microsoft Corporation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TVSFPE Board Meeting</dc:title>
  <dc:creator>Leonard</dc:creator>
  <cp:lastModifiedBy>Douglas, Logan</cp:lastModifiedBy>
  <cp:revision>4</cp:revision>
  <cp:lastPrinted>2019-01-07T13:37:00Z</cp:lastPrinted>
  <dcterms:created xsi:type="dcterms:W3CDTF">2021-09-07T16:02:00Z</dcterms:created>
  <dcterms:modified xsi:type="dcterms:W3CDTF">2021-09-07T16:03:00Z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